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6B" w:rsidRDefault="00A7526B">
      <w:pPr>
        <w:spacing w:after="0" w:line="24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PREVIEW / REVIEW for Chemistry Unit</w:t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  <w:t xml:space="preserve"> </w:t>
      </w:r>
      <w:r>
        <w:rPr>
          <w:rFonts w:ascii="Verdana" w:hAnsi="Verdana" w:cs="Verdana"/>
          <w:sz w:val="20"/>
          <w:szCs w:val="20"/>
        </w:rPr>
        <w:t>Name: _____________________</w:t>
      </w:r>
    </w:p>
    <w:p w:rsidR="00A7526B" w:rsidRDefault="00A7526B">
      <w:pPr>
        <w:shd w:val="clear" w:color="auto" w:fill="BFBFBF"/>
        <w:spacing w:after="0" w:line="240" w:lineRule="auto"/>
        <w:rPr>
          <w:b/>
        </w:rPr>
      </w:pPr>
      <w:r>
        <w:rPr>
          <w:b/>
        </w:rPr>
        <w:t xml:space="preserve">Chemical Reactions: </w:t>
      </w:r>
      <w:r>
        <w:rPr>
          <w:i/>
          <w:color w:val="000000"/>
          <w:shd w:val="clear" w:color="auto" w:fill="BFBFBF"/>
        </w:rPr>
        <w:t>Analyze and interpret data on the properties of substances before and after the substances interact to determine if a chemical reaction has occurred.</w:t>
      </w:r>
      <w:r>
        <w:rPr>
          <w:b/>
          <w:i/>
        </w:rPr>
        <w:t xml:space="preserve"> </w:t>
      </w:r>
    </w:p>
    <w:p w:rsidR="00A7526B" w:rsidRPr="00CD061D" w:rsidRDefault="00A7526B">
      <w:pPr>
        <w:tabs>
          <w:tab w:val="left" w:pos="5760"/>
        </w:tabs>
        <w:spacing w:after="0" w:line="240" w:lineRule="auto"/>
        <w:ind w:right="4680"/>
        <w:rPr>
          <w:b/>
          <w:sz w:val="20"/>
          <w:szCs w:val="20"/>
        </w:rPr>
      </w:pPr>
    </w:p>
    <w:p w:rsidR="00A7526B" w:rsidRDefault="00A7526B">
      <w:pPr>
        <w:tabs>
          <w:tab w:val="left" w:pos="5760"/>
        </w:tabs>
        <w:spacing w:after="0" w:line="240" w:lineRule="auto"/>
        <w:ind w:right="4680"/>
        <w:rPr>
          <w:b/>
          <w:sz w:val="24"/>
          <w:szCs w:val="24"/>
          <w:highlight w:val="white"/>
          <w:u w:val="single"/>
        </w:rPr>
      </w:pPr>
      <w:r>
        <w:rPr>
          <w:b/>
          <w:sz w:val="24"/>
          <w:szCs w:val="24"/>
          <w:highlight w:val="white"/>
          <w:u w:val="single"/>
        </w:rPr>
        <w:t>Key Vocabulary to know:</w:t>
      </w:r>
    </w:p>
    <w:p w:rsidR="00A7526B" w:rsidRDefault="00A7526B">
      <w:pPr>
        <w:tabs>
          <w:tab w:val="left" w:pos="10080"/>
        </w:tabs>
        <w:spacing w:after="0" w:line="240" w:lineRule="auto"/>
        <w:ind w:righ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*Chemical Property    *Chemical Change    *Physical Property  *Physical  change   *Reactant    * Product    *Density    * Volume    *Mass   *Solubility   *Melting point   * Boiling Point   *Freezing point</w:t>
      </w:r>
    </w:p>
    <w:p w:rsidR="00A7526B" w:rsidRDefault="00A7526B">
      <w:pPr>
        <w:tabs>
          <w:tab w:val="left" w:pos="10080"/>
        </w:tabs>
        <w:spacing w:after="0" w:line="240" w:lineRule="auto"/>
        <w:ind w:righ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*Atoms  *Molecules   *Compounds  *Electrons  *Chemical Bonds   *Conservation of mass   * Element </w:t>
      </w:r>
    </w:p>
    <w:p w:rsidR="00A7526B" w:rsidRDefault="00A7526B">
      <w:pPr>
        <w:tabs>
          <w:tab w:val="left" w:pos="10080"/>
        </w:tabs>
        <w:spacing w:after="0" w:line="240" w:lineRule="auto"/>
        <w:ind w:righ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*Chemical Symbol    *Coefficient     *Subscript    *Flammability  *Heterogeneous    *Homogeneous </w:t>
      </w:r>
    </w:p>
    <w:p w:rsidR="00A7526B" w:rsidRDefault="00A7526B">
      <w:pPr>
        <w:tabs>
          <w:tab w:val="left" w:pos="10080"/>
        </w:tabs>
        <w:spacing w:after="0" w:line="240" w:lineRule="auto"/>
        <w:ind w:righ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*Chemical equation   *Chemical formula     *Model     *Diagram  *Magnetic *Corrosive </w:t>
      </w:r>
      <w:r>
        <w:rPr>
          <w:sz w:val="24"/>
          <w:szCs w:val="24"/>
          <w:highlight w:val="white"/>
        </w:rPr>
        <w:tab/>
      </w:r>
    </w:p>
    <w:p w:rsidR="00A7526B" w:rsidRDefault="00A7526B">
      <w:pPr>
        <w:tabs>
          <w:tab w:val="left" w:pos="5760"/>
        </w:tabs>
        <w:spacing w:after="0" w:line="240" w:lineRule="auto"/>
        <w:ind w:right="4680"/>
        <w:rPr>
          <w:sz w:val="24"/>
          <w:szCs w:val="24"/>
          <w:highlight w:val="white"/>
        </w:rPr>
      </w:pPr>
    </w:p>
    <w:p w:rsidR="00A7526B" w:rsidRDefault="00A7526B">
      <w:pPr>
        <w:tabs>
          <w:tab w:val="left" w:pos="5760"/>
        </w:tabs>
        <w:spacing w:after="0" w:line="240" w:lineRule="auto"/>
        <w:ind w:right="4680"/>
        <w:rPr>
          <w:b/>
          <w:sz w:val="24"/>
          <w:szCs w:val="24"/>
          <w:highlight w:val="white"/>
          <w:u w:val="single"/>
        </w:rPr>
      </w:pPr>
      <w:r>
        <w:rPr>
          <w:b/>
          <w:sz w:val="24"/>
          <w:szCs w:val="24"/>
          <w:highlight w:val="white"/>
          <w:u w:val="single"/>
        </w:rPr>
        <w:t>Part 1:</w:t>
      </w:r>
    </w:p>
    <w:p w:rsidR="00A7526B" w:rsidRDefault="00A7526B">
      <w:pPr>
        <w:tabs>
          <w:tab w:val="left" w:pos="5760"/>
        </w:tabs>
        <w:spacing w:after="0" w:line="240" w:lineRule="auto"/>
        <w:ind w:right="468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  <w:u w:val="single"/>
        </w:rPr>
        <w:t>Fill in the blank:</w:t>
      </w:r>
      <w:r>
        <w:rPr>
          <w:sz w:val="24"/>
          <w:szCs w:val="24"/>
          <w:highlight w:val="white"/>
        </w:rPr>
        <w:t xml:space="preserve"> </w:t>
      </w:r>
    </w:p>
    <w:p w:rsidR="00A7526B" w:rsidRDefault="00A7526B" w:rsidP="00CD061D">
      <w:pPr>
        <w:numPr>
          <w:ilvl w:val="0"/>
          <w:numId w:val="7"/>
        </w:numPr>
        <w:tabs>
          <w:tab w:val="left" w:pos="10080"/>
        </w:tabs>
        <w:spacing w:after="0" w:line="240" w:lineRule="auto"/>
        <w:ind w:right="81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Placing acid on a substance would be a good way to test the _______________________ properties of a substance. </w:t>
      </w:r>
    </w:p>
    <w:p w:rsidR="00A7526B" w:rsidRDefault="00A7526B" w:rsidP="00CD061D">
      <w:pPr>
        <w:numPr>
          <w:ilvl w:val="0"/>
          <w:numId w:val="7"/>
        </w:numPr>
        <w:tabs>
          <w:tab w:val="left" w:pos="10080"/>
        </w:tabs>
        <w:spacing w:after="0" w:line="240" w:lineRule="auto"/>
        <w:ind w:right="81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You are taking a trip and you want to make sure your suitcase will fit in the trunk of your car, to do this you need to determine the ____________________ of your suitcase. </w:t>
      </w:r>
    </w:p>
    <w:p w:rsidR="00A7526B" w:rsidRDefault="00A7526B" w:rsidP="00CD061D">
      <w:pPr>
        <w:numPr>
          <w:ilvl w:val="0"/>
          <w:numId w:val="7"/>
        </w:numPr>
        <w:tabs>
          <w:tab w:val="left" w:pos="10080"/>
        </w:tabs>
        <w:spacing w:after="0" w:line="240" w:lineRule="auto"/>
        <w:ind w:right="81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Density is best described as the amount of ____________________ per unit of __________________.  The formula to solve for density is D = _______________</w:t>
      </w:r>
    </w:p>
    <w:p w:rsidR="00A7526B" w:rsidRDefault="00A7526B" w:rsidP="00CD061D">
      <w:pPr>
        <w:numPr>
          <w:ilvl w:val="0"/>
          <w:numId w:val="7"/>
        </w:numPr>
        <w:tabs>
          <w:tab w:val="left" w:pos="10080"/>
        </w:tabs>
        <w:spacing w:after="0" w:line="240" w:lineRule="auto"/>
        <w:ind w:right="81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You found a sea shell on the beach, you noted that it has a mass of 250g and a volume of 10mL; what is the density of the shell?________g/mL</w:t>
      </w:r>
    </w:p>
    <w:p w:rsidR="00A7526B" w:rsidRDefault="00A7526B" w:rsidP="00CD061D">
      <w:pPr>
        <w:numPr>
          <w:ilvl w:val="0"/>
          <w:numId w:val="7"/>
        </w:numPr>
        <w:tabs>
          <w:tab w:val="left" w:pos="10080"/>
        </w:tabs>
        <w:spacing w:after="0" w:line="240" w:lineRule="auto"/>
        <w:ind w:right="81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Mass measures how much ______________ is in an object.</w:t>
      </w:r>
    </w:p>
    <w:p w:rsidR="00A7526B" w:rsidRDefault="00A7526B" w:rsidP="00CD061D">
      <w:pPr>
        <w:numPr>
          <w:ilvl w:val="0"/>
          <w:numId w:val="7"/>
        </w:numPr>
        <w:tabs>
          <w:tab w:val="left" w:pos="10080"/>
        </w:tabs>
        <w:spacing w:after="0" w:line="240" w:lineRule="auto"/>
        <w:ind w:right="81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Which is denser; water, which has a density of 1g/mL or a plastic cube that has a density of 9g/ml? _____________  Based on that information would the cube sink or float in the water? ____________________ Why? _________________________________________________</w:t>
      </w:r>
    </w:p>
    <w:p w:rsidR="00A7526B" w:rsidRDefault="00A7526B" w:rsidP="00CD061D">
      <w:pPr>
        <w:numPr>
          <w:ilvl w:val="0"/>
          <w:numId w:val="7"/>
        </w:numPr>
        <w:tabs>
          <w:tab w:val="left" w:pos="10080"/>
        </w:tabs>
        <w:spacing w:after="0" w:line="240" w:lineRule="auto"/>
        <w:ind w:right="81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Flammability is an example of a _______________ property while something rusting is an example of a ______________________________________.</w:t>
      </w:r>
    </w:p>
    <w:p w:rsidR="00A7526B" w:rsidRDefault="00A7526B" w:rsidP="00CD061D">
      <w:pPr>
        <w:numPr>
          <w:ilvl w:val="0"/>
          <w:numId w:val="7"/>
        </w:numPr>
        <w:tabs>
          <w:tab w:val="left" w:pos="10080"/>
        </w:tabs>
        <w:spacing w:after="0" w:line="240" w:lineRule="auto"/>
        <w:ind w:right="81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If a substance is hazardous that means it could be corrosive, combustible, flammable or cause harm to _____________________________________________________________________</w:t>
      </w:r>
    </w:p>
    <w:p w:rsidR="00A7526B" w:rsidRDefault="00A7526B" w:rsidP="00CD061D">
      <w:pPr>
        <w:numPr>
          <w:ilvl w:val="0"/>
          <w:numId w:val="7"/>
        </w:numPr>
        <w:tabs>
          <w:tab w:val="left" w:pos="10080"/>
        </w:tabs>
        <w:spacing w:after="0" w:line="240" w:lineRule="auto"/>
        <w:ind w:right="81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If a substance is reactive with acid, what could you expect to happen?  ____________________________________________________________________________________________________________________________________________________</w:t>
      </w:r>
    </w:p>
    <w:p w:rsidR="00A7526B" w:rsidRDefault="00A7526B" w:rsidP="00CD061D">
      <w:pPr>
        <w:numPr>
          <w:ilvl w:val="0"/>
          <w:numId w:val="7"/>
        </w:numPr>
        <w:tabs>
          <w:tab w:val="left" w:pos="10080"/>
        </w:tabs>
        <w:spacing w:after="0" w:line="240" w:lineRule="auto"/>
        <w:ind w:right="81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Mixing sand and gravel is an example of a ____________ change that would create a __________________ mixture. </w:t>
      </w:r>
    </w:p>
    <w:p w:rsidR="00A7526B" w:rsidRDefault="00A7526B" w:rsidP="00CD061D">
      <w:pPr>
        <w:numPr>
          <w:ilvl w:val="0"/>
          <w:numId w:val="7"/>
        </w:numPr>
        <w:tabs>
          <w:tab w:val="left" w:pos="10080"/>
        </w:tabs>
        <w:spacing w:after="0" w:line="240" w:lineRule="auto"/>
        <w:ind w:right="81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Frying an egg is an example of a ______________ change because __________________________________________________________________________</w:t>
      </w:r>
    </w:p>
    <w:p w:rsidR="00A7526B" w:rsidRDefault="00A7526B" w:rsidP="00CD061D">
      <w:pPr>
        <w:numPr>
          <w:ilvl w:val="0"/>
          <w:numId w:val="7"/>
        </w:numPr>
        <w:tabs>
          <w:tab w:val="left" w:pos="10080"/>
        </w:tabs>
        <w:spacing w:after="0" w:line="240" w:lineRule="auto"/>
        <w:ind w:right="81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Water evaporating and ice melting are examples of __________________ changes because _________________________________________________________________________</w:t>
      </w:r>
    </w:p>
    <w:p w:rsidR="00A7526B" w:rsidRDefault="00A7526B" w:rsidP="00CD061D">
      <w:pPr>
        <w:numPr>
          <w:ilvl w:val="0"/>
          <w:numId w:val="7"/>
        </w:numPr>
        <w:tabs>
          <w:tab w:val="left" w:pos="10080"/>
        </w:tabs>
        <w:spacing w:after="0" w:line="240" w:lineRule="auto"/>
        <w:ind w:right="81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New substances are always an indicator of a _______________ change.</w:t>
      </w:r>
    </w:p>
    <w:p w:rsidR="00A7526B" w:rsidRDefault="00A7526B">
      <w:pPr>
        <w:tabs>
          <w:tab w:val="left" w:pos="10080"/>
        </w:tabs>
        <w:spacing w:after="0" w:line="240" w:lineRule="auto"/>
        <w:ind w:right="810"/>
        <w:rPr>
          <w:b/>
          <w:sz w:val="24"/>
          <w:szCs w:val="24"/>
          <w:highlight w:val="white"/>
          <w:u w:val="single"/>
        </w:rPr>
      </w:pPr>
    </w:p>
    <w:p w:rsidR="00A7526B" w:rsidRDefault="00A7526B">
      <w:pPr>
        <w:tabs>
          <w:tab w:val="left" w:pos="10080"/>
        </w:tabs>
        <w:spacing w:after="0" w:line="240" w:lineRule="auto"/>
        <w:ind w:right="810"/>
        <w:rPr>
          <w:b/>
          <w:sz w:val="24"/>
          <w:szCs w:val="24"/>
          <w:highlight w:val="white"/>
          <w:u w:val="single"/>
        </w:rPr>
      </w:pPr>
    </w:p>
    <w:p w:rsidR="00A7526B" w:rsidRDefault="00A7526B">
      <w:pPr>
        <w:tabs>
          <w:tab w:val="left" w:pos="10080"/>
        </w:tabs>
        <w:spacing w:after="0" w:line="240" w:lineRule="auto"/>
        <w:ind w:right="810"/>
        <w:rPr>
          <w:b/>
          <w:sz w:val="24"/>
          <w:szCs w:val="24"/>
          <w:highlight w:val="white"/>
          <w:u w:val="single"/>
        </w:rPr>
      </w:pPr>
    </w:p>
    <w:p w:rsidR="00A7526B" w:rsidRDefault="00A7526B">
      <w:pPr>
        <w:tabs>
          <w:tab w:val="left" w:pos="10080"/>
        </w:tabs>
        <w:spacing w:after="0" w:line="240" w:lineRule="auto"/>
        <w:ind w:right="810"/>
        <w:rPr>
          <w:b/>
          <w:sz w:val="24"/>
          <w:szCs w:val="24"/>
          <w:highlight w:val="white"/>
          <w:u w:val="single"/>
        </w:rPr>
      </w:pPr>
    </w:p>
    <w:p w:rsidR="00A7526B" w:rsidRDefault="00A7526B">
      <w:pPr>
        <w:tabs>
          <w:tab w:val="left" w:pos="10080"/>
        </w:tabs>
        <w:spacing w:after="0" w:line="240" w:lineRule="auto"/>
        <w:ind w:right="810"/>
        <w:rPr>
          <w:b/>
          <w:sz w:val="24"/>
          <w:szCs w:val="24"/>
          <w:highlight w:val="white"/>
          <w:u w:val="single"/>
        </w:rPr>
      </w:pPr>
    </w:p>
    <w:p w:rsidR="00A7526B" w:rsidRDefault="00A7526B">
      <w:pPr>
        <w:tabs>
          <w:tab w:val="left" w:pos="10080"/>
        </w:tabs>
        <w:spacing w:after="0" w:line="240" w:lineRule="auto"/>
        <w:ind w:right="810"/>
        <w:rPr>
          <w:b/>
          <w:sz w:val="24"/>
          <w:szCs w:val="24"/>
          <w:highlight w:val="white"/>
          <w:u w:val="single"/>
        </w:rPr>
      </w:pPr>
    </w:p>
    <w:p w:rsidR="00A7526B" w:rsidRDefault="00A7526B">
      <w:pPr>
        <w:tabs>
          <w:tab w:val="left" w:pos="10080"/>
        </w:tabs>
        <w:spacing w:after="0" w:line="240" w:lineRule="auto"/>
        <w:ind w:right="810"/>
        <w:rPr>
          <w:b/>
          <w:sz w:val="24"/>
          <w:szCs w:val="24"/>
          <w:highlight w:val="white"/>
          <w:u w:val="single"/>
        </w:rPr>
      </w:pPr>
    </w:p>
    <w:p w:rsidR="00A7526B" w:rsidRDefault="00A7526B">
      <w:pPr>
        <w:tabs>
          <w:tab w:val="left" w:pos="10080"/>
        </w:tabs>
        <w:spacing w:after="0" w:line="240" w:lineRule="auto"/>
        <w:ind w:right="810"/>
        <w:rPr>
          <w:b/>
          <w:sz w:val="24"/>
          <w:szCs w:val="24"/>
          <w:highlight w:val="white"/>
          <w:u w:val="single"/>
        </w:rPr>
      </w:pPr>
    </w:p>
    <w:p w:rsidR="00A7526B" w:rsidRDefault="00A7526B">
      <w:pPr>
        <w:tabs>
          <w:tab w:val="left" w:pos="10080"/>
        </w:tabs>
        <w:spacing w:after="0" w:line="240" w:lineRule="auto"/>
        <w:ind w:right="810"/>
        <w:rPr>
          <w:b/>
          <w:sz w:val="24"/>
          <w:szCs w:val="24"/>
          <w:highlight w:val="white"/>
          <w:u w:val="single"/>
        </w:rPr>
      </w:pPr>
    </w:p>
    <w:p w:rsidR="00A7526B" w:rsidRDefault="00A7526B">
      <w:pPr>
        <w:tabs>
          <w:tab w:val="left" w:pos="10080"/>
        </w:tabs>
        <w:spacing w:after="0" w:line="240" w:lineRule="auto"/>
        <w:ind w:right="810"/>
        <w:rPr>
          <w:b/>
          <w:sz w:val="24"/>
          <w:szCs w:val="24"/>
          <w:highlight w:val="white"/>
          <w:u w:val="single"/>
        </w:rPr>
      </w:pPr>
      <w:r>
        <w:rPr>
          <w:b/>
          <w:sz w:val="24"/>
          <w:szCs w:val="24"/>
          <w:highlight w:val="white"/>
          <w:u w:val="single"/>
        </w:rPr>
        <w:t xml:space="preserve">Models, explanations and charts: </w:t>
      </w:r>
    </w:p>
    <w:p w:rsidR="00A7526B" w:rsidRDefault="00A7526B" w:rsidP="00CD061D">
      <w:pPr>
        <w:numPr>
          <w:ilvl w:val="0"/>
          <w:numId w:val="7"/>
        </w:numPr>
        <w:spacing w:after="0" w:line="240" w:lineRule="auto"/>
      </w:pPr>
      <w:r>
        <w:t xml:space="preserve">. Create a t-chart of classifying properties as either physical or chemical and Give examples </w:t>
      </w:r>
    </w:p>
    <w:p w:rsidR="00A7526B" w:rsidRDefault="00A7526B">
      <w:pPr>
        <w:spacing w:after="0" w:line="240" w:lineRule="auto"/>
        <w:ind w:left="720"/>
      </w:pPr>
      <w:r>
        <w:t>of each type of property.</w:t>
      </w:r>
    </w:p>
    <w:p w:rsidR="00A7526B" w:rsidRDefault="00A7526B">
      <w:pPr>
        <w:spacing w:after="0" w:line="240" w:lineRule="auto"/>
      </w:pPr>
    </w:p>
    <w:p w:rsidR="00A7526B" w:rsidRDefault="00A7526B">
      <w:pPr>
        <w:spacing w:after="0" w:line="240" w:lineRule="auto"/>
      </w:pPr>
    </w:p>
    <w:p w:rsidR="00A7526B" w:rsidRDefault="00A7526B">
      <w:pPr>
        <w:spacing w:after="0" w:line="240" w:lineRule="auto"/>
      </w:pPr>
    </w:p>
    <w:p w:rsidR="00A7526B" w:rsidRDefault="00A7526B">
      <w:pPr>
        <w:spacing w:after="0" w:line="240" w:lineRule="auto"/>
      </w:pPr>
    </w:p>
    <w:p w:rsidR="00A7526B" w:rsidRDefault="00A7526B">
      <w:pPr>
        <w:spacing w:after="0" w:line="240" w:lineRule="auto"/>
      </w:pPr>
    </w:p>
    <w:p w:rsidR="00A7526B" w:rsidRDefault="00A7526B">
      <w:pPr>
        <w:spacing w:after="0" w:line="240" w:lineRule="auto"/>
      </w:pPr>
    </w:p>
    <w:p w:rsidR="00A7526B" w:rsidRDefault="00A7526B">
      <w:pPr>
        <w:spacing w:after="0" w:line="240" w:lineRule="auto"/>
      </w:pPr>
    </w:p>
    <w:p w:rsidR="00A7526B" w:rsidRDefault="00A7526B">
      <w:pPr>
        <w:spacing w:after="0" w:line="240" w:lineRule="auto"/>
      </w:pPr>
    </w:p>
    <w:p w:rsidR="00A7526B" w:rsidRDefault="00A7526B" w:rsidP="00CD061D">
      <w:pPr>
        <w:numPr>
          <w:ilvl w:val="0"/>
          <w:numId w:val="7"/>
        </w:numPr>
        <w:spacing w:after="0" w:line="240" w:lineRule="auto"/>
      </w:pPr>
      <w:r>
        <w:t>Create a Venn diagram to compare and contrast physical changes in matter.</w:t>
      </w:r>
    </w:p>
    <w:p w:rsidR="00A7526B" w:rsidRDefault="00A7526B">
      <w:pPr>
        <w:spacing w:after="0" w:line="240" w:lineRule="auto"/>
        <w:ind w:left="720"/>
      </w:pPr>
    </w:p>
    <w:p w:rsidR="00A7526B" w:rsidRDefault="00A7526B">
      <w:pPr>
        <w:spacing w:after="0" w:line="240" w:lineRule="auto"/>
        <w:ind w:left="720"/>
      </w:pPr>
    </w:p>
    <w:p w:rsidR="00A7526B" w:rsidRDefault="00A7526B">
      <w:pPr>
        <w:spacing w:after="0" w:line="240" w:lineRule="auto"/>
        <w:ind w:left="720"/>
      </w:pPr>
    </w:p>
    <w:p w:rsidR="00A7526B" w:rsidRDefault="00A7526B">
      <w:pPr>
        <w:spacing w:after="0" w:line="240" w:lineRule="auto"/>
        <w:ind w:left="720"/>
      </w:pPr>
    </w:p>
    <w:p w:rsidR="00A7526B" w:rsidRDefault="00A7526B">
      <w:pPr>
        <w:spacing w:after="0" w:line="240" w:lineRule="auto"/>
        <w:ind w:left="720"/>
      </w:pPr>
    </w:p>
    <w:p w:rsidR="00A7526B" w:rsidRDefault="00A7526B">
      <w:pPr>
        <w:spacing w:after="0" w:line="240" w:lineRule="auto"/>
        <w:ind w:left="720"/>
      </w:pPr>
    </w:p>
    <w:p w:rsidR="00A7526B" w:rsidRDefault="00A7526B">
      <w:pPr>
        <w:spacing w:after="0" w:line="240" w:lineRule="auto"/>
        <w:ind w:left="720"/>
      </w:pPr>
    </w:p>
    <w:p w:rsidR="00A7526B" w:rsidRDefault="00A7526B">
      <w:pPr>
        <w:spacing w:after="0" w:line="240" w:lineRule="auto"/>
        <w:ind w:left="720"/>
      </w:pPr>
    </w:p>
    <w:p w:rsidR="00A7526B" w:rsidRDefault="00A7526B">
      <w:pPr>
        <w:spacing w:after="0" w:line="240" w:lineRule="auto"/>
        <w:ind w:left="720"/>
      </w:pPr>
    </w:p>
    <w:p w:rsidR="00A7526B" w:rsidRDefault="00A7526B" w:rsidP="00CD061D">
      <w:pPr>
        <w:numPr>
          <w:ilvl w:val="0"/>
          <w:numId w:val="7"/>
        </w:numPr>
        <w:spacing w:after="0" w:line="240" w:lineRule="auto"/>
      </w:pPr>
      <w:r>
        <w:t xml:space="preserve"> When materials burn it is a complex interaction of changes in matter.  Are materials burning chemical or physical changes?  Make a claim, provide evidence to support your claim and explain WHY your evidence proves your claim. </w:t>
      </w:r>
    </w:p>
    <w:p w:rsidR="00A7526B" w:rsidRDefault="00A7526B">
      <w:pPr>
        <w:spacing w:after="0" w:line="240" w:lineRule="auto"/>
        <w:ind w:left="720"/>
      </w:pPr>
    </w:p>
    <w:p w:rsidR="00A7526B" w:rsidRDefault="00A7526B">
      <w:pPr>
        <w:spacing w:after="0" w:line="240" w:lineRule="auto"/>
        <w:ind w:left="720"/>
      </w:pPr>
    </w:p>
    <w:p w:rsidR="00A7526B" w:rsidRDefault="00A7526B">
      <w:pPr>
        <w:spacing w:after="0" w:line="240" w:lineRule="auto"/>
        <w:ind w:left="720"/>
      </w:pPr>
    </w:p>
    <w:p w:rsidR="00A7526B" w:rsidRDefault="00A7526B">
      <w:pPr>
        <w:spacing w:after="0" w:line="240" w:lineRule="auto"/>
        <w:ind w:left="720"/>
      </w:pPr>
    </w:p>
    <w:p w:rsidR="00A7526B" w:rsidRDefault="00A7526B">
      <w:pPr>
        <w:spacing w:after="0" w:line="240" w:lineRule="auto"/>
        <w:ind w:left="720"/>
      </w:pPr>
    </w:p>
    <w:p w:rsidR="00A7526B" w:rsidRDefault="00A7526B">
      <w:pPr>
        <w:spacing w:after="0" w:line="240" w:lineRule="auto"/>
      </w:pPr>
    </w:p>
    <w:p w:rsidR="00A7526B" w:rsidRDefault="00A7526B" w:rsidP="00CD061D">
      <w:pPr>
        <w:spacing w:after="0" w:line="240" w:lineRule="auto"/>
        <w:ind w:left="720" w:right="180"/>
        <w:rPr>
          <w:b/>
          <w:u w:val="single"/>
        </w:rPr>
      </w:pPr>
      <w:r>
        <w:rPr>
          <w:b/>
          <w:u w:val="single"/>
        </w:rPr>
        <w:t xml:space="preserve">Part 2: </w:t>
      </w:r>
    </w:p>
    <w:p w:rsidR="00A7526B" w:rsidRDefault="00A7526B">
      <w:pPr>
        <w:shd w:val="clear" w:color="auto" w:fill="BFBFBF"/>
        <w:spacing w:after="0" w:line="240" w:lineRule="auto"/>
        <w:rPr>
          <w:i/>
          <w:color w:val="000000"/>
          <w:shd w:val="clear" w:color="auto" w:fill="BFBFBF"/>
        </w:rPr>
      </w:pPr>
      <w:r>
        <w:rPr>
          <w:b/>
        </w:rPr>
        <w:t xml:space="preserve">Conservation of Matter: </w:t>
      </w:r>
      <w:r>
        <w:rPr>
          <w:i/>
          <w:color w:val="000000"/>
          <w:shd w:val="clear" w:color="auto" w:fill="BFBFBF"/>
        </w:rPr>
        <w:t>Develop and use a model to describe how the total number</w:t>
      </w:r>
    </w:p>
    <w:p w:rsidR="00A7526B" w:rsidRDefault="00A7526B">
      <w:pPr>
        <w:shd w:val="clear" w:color="auto" w:fill="BFBFBF"/>
        <w:spacing w:after="0" w:line="240" w:lineRule="auto"/>
        <w:rPr>
          <w:i/>
          <w:color w:val="000000"/>
          <w:shd w:val="clear" w:color="auto" w:fill="BFBFBF"/>
        </w:rPr>
      </w:pPr>
      <w:r>
        <w:rPr>
          <w:i/>
          <w:color w:val="000000"/>
          <w:shd w:val="clear" w:color="auto" w:fill="BFBFBF"/>
        </w:rPr>
        <w:t>of atoms does not change in a chemical reaction and thus mass is conserved.</w:t>
      </w:r>
    </w:p>
    <w:p w:rsidR="00A7526B" w:rsidRDefault="00A7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 can:</w:t>
      </w:r>
    </w:p>
    <w:p w:rsidR="00A7526B" w:rsidRDefault="00A7526B">
      <w:pPr>
        <w:numPr>
          <w:ilvl w:val="0"/>
          <w:numId w:val="6"/>
        </w:numPr>
        <w:spacing w:after="0" w:line="240" w:lineRule="auto"/>
        <w:ind w:right="1890"/>
        <w:rPr>
          <w:b/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>Differentiate between an atom and a compound and explain how atoms combine to form molecules.</w:t>
      </w:r>
    </w:p>
    <w:p w:rsidR="00A7526B" w:rsidRDefault="00A7526B">
      <w:pPr>
        <w:numPr>
          <w:ilvl w:val="0"/>
          <w:numId w:val="6"/>
        </w:numPr>
        <w:spacing w:after="0" w:line="240" w:lineRule="auto"/>
        <w:ind w:right="1890"/>
        <w:rPr>
          <w:b/>
          <w:sz w:val="20"/>
          <w:szCs w:val="20"/>
        </w:rPr>
      </w:pPr>
      <w:r>
        <w:rPr>
          <w:sz w:val="20"/>
          <w:szCs w:val="20"/>
        </w:rPr>
        <w:t>Develop a model to demonstrate how the total number of atoms does not change in a chem. rxn.</w:t>
      </w:r>
    </w:p>
    <w:p w:rsidR="00A7526B" w:rsidRDefault="00A7526B">
      <w:pPr>
        <w:spacing w:after="0" w:line="240" w:lineRule="auto"/>
        <w:ind w:left="720" w:right="189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Fill in the blank</w:t>
      </w:r>
    </w:p>
    <w:p w:rsidR="00A7526B" w:rsidRDefault="00A7526B">
      <w:pPr>
        <w:numPr>
          <w:ilvl w:val="0"/>
          <w:numId w:val="7"/>
        </w:numPr>
        <w:spacing w:after="0" w:line="240" w:lineRule="auto"/>
        <w:ind w:right="1890"/>
        <w:rPr>
          <w:sz w:val="24"/>
          <w:szCs w:val="24"/>
        </w:rPr>
      </w:pPr>
      <w:r>
        <w:rPr>
          <w:sz w:val="24"/>
          <w:szCs w:val="24"/>
        </w:rPr>
        <w:t xml:space="preserve">Coefficients in a chemical formula or equation _____________ anything that is behind them,  they also tell you how many __________ of molecules, atoms or compounds you have. </w:t>
      </w:r>
    </w:p>
    <w:p w:rsidR="00A7526B" w:rsidRDefault="00A7526B">
      <w:pPr>
        <w:numPr>
          <w:ilvl w:val="0"/>
          <w:numId w:val="7"/>
        </w:numPr>
        <w:spacing w:after="0" w:line="240" w:lineRule="auto"/>
        <w:ind w:right="810"/>
        <w:rPr>
          <w:sz w:val="24"/>
          <w:szCs w:val="24"/>
        </w:rPr>
      </w:pPr>
      <w:r>
        <w:rPr>
          <w:sz w:val="24"/>
          <w:szCs w:val="24"/>
        </w:rPr>
        <w:t>Subscripts in a chemical formula or equation __________ be changed, they tell you how many atoms are __________ together</w:t>
      </w:r>
    </w:p>
    <w:p w:rsidR="00A7526B" w:rsidRDefault="00A7526B">
      <w:pPr>
        <w:numPr>
          <w:ilvl w:val="0"/>
          <w:numId w:val="7"/>
        </w:numPr>
        <w:spacing w:after="0" w:line="240" w:lineRule="auto"/>
        <w:ind w:right="810"/>
        <w:rPr>
          <w:sz w:val="24"/>
          <w:szCs w:val="24"/>
        </w:rPr>
      </w:pPr>
      <w:r>
        <w:rPr>
          <w:sz w:val="24"/>
          <w:szCs w:val="24"/>
        </w:rPr>
        <w:t>Chemical bonds are made by the ___________ of electrons between atoms</w:t>
      </w:r>
    </w:p>
    <w:p w:rsidR="00A7526B" w:rsidRDefault="00A7526B">
      <w:pPr>
        <w:numPr>
          <w:ilvl w:val="0"/>
          <w:numId w:val="7"/>
        </w:numPr>
        <w:spacing w:after="0" w:line="240" w:lineRule="auto"/>
        <w:ind w:right="810"/>
        <w:rPr>
          <w:sz w:val="24"/>
          <w:szCs w:val="24"/>
        </w:rPr>
      </w:pPr>
      <w:r>
        <w:rPr>
          <w:sz w:val="24"/>
          <w:szCs w:val="24"/>
        </w:rPr>
        <w:t>Reactants are _________________________________________________________</w:t>
      </w:r>
    </w:p>
    <w:p w:rsidR="00A7526B" w:rsidRDefault="00A7526B">
      <w:pPr>
        <w:numPr>
          <w:ilvl w:val="0"/>
          <w:numId w:val="7"/>
        </w:numPr>
        <w:spacing w:after="0" w:line="240" w:lineRule="auto"/>
        <w:ind w:right="810"/>
        <w:rPr>
          <w:sz w:val="24"/>
          <w:szCs w:val="24"/>
        </w:rPr>
      </w:pPr>
      <w:r>
        <w:rPr>
          <w:sz w:val="24"/>
          <w:szCs w:val="24"/>
        </w:rPr>
        <w:t>Products are __________________________________________________________</w:t>
      </w:r>
    </w:p>
    <w:p w:rsidR="00A7526B" w:rsidRDefault="00A7526B">
      <w:pPr>
        <w:numPr>
          <w:ilvl w:val="0"/>
          <w:numId w:val="7"/>
        </w:numPr>
        <w:spacing w:after="0" w:line="240" w:lineRule="auto"/>
        <w:ind w:right="810"/>
        <w:rPr>
          <w:sz w:val="24"/>
          <w:szCs w:val="24"/>
        </w:rPr>
      </w:pPr>
      <w:r>
        <w:rPr>
          <w:sz w:val="24"/>
          <w:szCs w:val="24"/>
        </w:rPr>
        <w:t>In a chemical equation, what does the arrow represent? ____________________________________________________________________________________________________________________________________________________</w:t>
      </w:r>
    </w:p>
    <w:p w:rsidR="00A7526B" w:rsidRDefault="00A7526B">
      <w:pPr>
        <w:spacing w:after="0" w:line="240" w:lineRule="auto"/>
        <w:ind w:right="810"/>
        <w:rPr>
          <w:sz w:val="24"/>
          <w:szCs w:val="24"/>
        </w:rPr>
      </w:pPr>
    </w:p>
    <w:p w:rsidR="00A7526B" w:rsidRDefault="00A7526B">
      <w:pPr>
        <w:spacing w:after="0" w:line="240" w:lineRule="auto"/>
        <w:ind w:right="810"/>
        <w:rPr>
          <w:sz w:val="24"/>
          <w:szCs w:val="24"/>
        </w:rPr>
      </w:pPr>
    </w:p>
    <w:p w:rsidR="00A7526B" w:rsidRDefault="00A7526B">
      <w:pPr>
        <w:spacing w:after="0" w:line="240" w:lineRule="auto"/>
        <w:ind w:right="810"/>
        <w:rPr>
          <w:sz w:val="24"/>
          <w:szCs w:val="24"/>
        </w:rPr>
      </w:pPr>
    </w:p>
    <w:p w:rsidR="00A7526B" w:rsidRDefault="00A7526B">
      <w:pPr>
        <w:numPr>
          <w:ilvl w:val="0"/>
          <w:numId w:val="7"/>
        </w:numPr>
        <w:spacing w:after="0" w:line="240" w:lineRule="auto"/>
        <w:ind w:right="810"/>
        <w:rPr>
          <w:sz w:val="24"/>
          <w:szCs w:val="24"/>
        </w:rPr>
      </w:pPr>
      <w:r>
        <w:rPr>
          <w:sz w:val="24"/>
          <w:szCs w:val="24"/>
        </w:rPr>
        <w:t>WHY is mass always conserved during a chemical reaction (it is not because the law says so… think critically!) __________________________________________________________________________________________________________________________________________________________</w:t>
      </w:r>
    </w:p>
    <w:p w:rsidR="00A7526B" w:rsidRDefault="00A7526B">
      <w:pPr>
        <w:numPr>
          <w:ilvl w:val="0"/>
          <w:numId w:val="7"/>
        </w:numPr>
        <w:spacing w:after="0" w:line="240" w:lineRule="auto"/>
        <w:ind w:right="810"/>
        <w:rPr>
          <w:sz w:val="24"/>
          <w:szCs w:val="24"/>
        </w:rPr>
      </w:pPr>
      <w:r>
        <w:rPr>
          <w:sz w:val="24"/>
          <w:szCs w:val="24"/>
        </w:rPr>
        <w:t>In the equation 4Na</w:t>
      </w:r>
      <w:r>
        <w:rPr>
          <w:sz w:val="16"/>
          <w:szCs w:val="16"/>
        </w:rPr>
        <w:t>2</w:t>
      </w:r>
      <w:r>
        <w:rPr>
          <w:sz w:val="24"/>
          <w:szCs w:val="24"/>
        </w:rPr>
        <w:t>O</w:t>
      </w:r>
      <w:r>
        <w:rPr>
          <w:sz w:val="16"/>
          <w:szCs w:val="16"/>
        </w:rPr>
        <w:t>16</w:t>
      </w:r>
      <w:r>
        <w:rPr>
          <w:sz w:val="24"/>
          <w:szCs w:val="24"/>
        </w:rPr>
        <w:t>, how many Na atoms are there? _________________, how many total atoms? ____________</w:t>
      </w:r>
    </w:p>
    <w:p w:rsidR="00A7526B" w:rsidRDefault="00A7526B">
      <w:pPr>
        <w:numPr>
          <w:ilvl w:val="0"/>
          <w:numId w:val="7"/>
        </w:numPr>
        <w:spacing w:after="0" w:line="240" w:lineRule="auto"/>
        <w:ind w:right="810"/>
        <w:rPr>
          <w:sz w:val="24"/>
          <w:szCs w:val="24"/>
        </w:rPr>
      </w:pPr>
      <w:r>
        <w:rPr>
          <w:sz w:val="24"/>
          <w:szCs w:val="24"/>
        </w:rPr>
        <w:t>Compounds are made of ____________ or more ____________ elements, molecules are made of 2 or more ________________, atoms represent pure substance, which are _________________.</w:t>
      </w:r>
    </w:p>
    <w:p w:rsidR="00A7526B" w:rsidRDefault="00A7526B">
      <w:pPr>
        <w:numPr>
          <w:ilvl w:val="0"/>
          <w:numId w:val="7"/>
        </w:numPr>
        <w:spacing w:after="0" w:line="240" w:lineRule="auto"/>
        <w:ind w:right="810"/>
        <w:rPr>
          <w:sz w:val="24"/>
          <w:szCs w:val="24"/>
        </w:rPr>
      </w:pPr>
      <w:r>
        <w:rPr>
          <w:sz w:val="24"/>
          <w:szCs w:val="24"/>
        </w:rPr>
        <w:t>During chemical reactions __________________ are broken and ________________ to form new substances with different properties, but mass is still ________________________</w:t>
      </w:r>
    </w:p>
    <w:p w:rsidR="00A7526B" w:rsidRDefault="00A7526B">
      <w:pPr>
        <w:spacing w:after="0" w:line="240" w:lineRule="auto"/>
        <w:ind w:right="810"/>
        <w:rPr>
          <w:b/>
          <w:sz w:val="24"/>
          <w:szCs w:val="24"/>
          <w:u w:val="single"/>
        </w:rPr>
      </w:pPr>
    </w:p>
    <w:p w:rsidR="00A7526B" w:rsidRDefault="00A7526B">
      <w:pPr>
        <w:spacing w:after="0" w:line="240" w:lineRule="auto"/>
        <w:ind w:right="81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Models, explanations and charts</w:t>
      </w:r>
    </w:p>
    <w:p w:rsidR="00A7526B" w:rsidRDefault="00A7526B">
      <w:pPr>
        <w:numPr>
          <w:ilvl w:val="0"/>
          <w:numId w:val="7"/>
        </w:numPr>
        <w:tabs>
          <w:tab w:val="left" w:pos="5760"/>
        </w:tabs>
        <w:spacing w:after="0" w:line="240" w:lineRule="auto"/>
        <w:ind w:right="1980"/>
      </w:pPr>
      <w:r>
        <w:rPr>
          <w:sz w:val="24"/>
          <w:szCs w:val="24"/>
          <w:u w:val="single"/>
        </w:rPr>
        <w:t xml:space="preserve">Write </w:t>
      </w:r>
      <w:r>
        <w:t>out the law of conservation of mass (matter) in your own words.</w:t>
      </w:r>
    </w:p>
    <w:p w:rsidR="00A7526B" w:rsidRDefault="00A7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26B" w:rsidRDefault="00A7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26B" w:rsidRDefault="00A7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26B" w:rsidRDefault="00A7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26B" w:rsidRDefault="00A7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26B" w:rsidRDefault="00A7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26B" w:rsidRDefault="00A7526B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How can you prove the law of conservation of mass?</w:t>
      </w:r>
    </w:p>
    <w:p w:rsidR="00A7526B" w:rsidRDefault="00A7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26B" w:rsidRDefault="00A7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26B" w:rsidRDefault="00A7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26B" w:rsidRDefault="00A7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26B" w:rsidRDefault="00A7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26B" w:rsidRDefault="00A7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26B" w:rsidRDefault="00A7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26B" w:rsidRDefault="00A7526B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rdo" w:hAnsi="Cardo" w:cs="Cardo"/>
          <w:sz w:val="24"/>
          <w:szCs w:val="24"/>
        </w:rPr>
        <w:t>What does C + O +O  → CO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show?  Explain your answer AND create a model for the equation (reactants and products)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left:0;text-align:left;margin-left:123pt;margin-top:9pt;width:58.5pt;height:41.35pt;z-index:251658240;visibility:visible;mso-position-horizontal-relative:text;mso-position-vertical-relative:text">
            <v:imagedata r:id="rId5" o:title=""/>
          </v:shape>
        </w:pict>
      </w:r>
    </w:p>
    <w:p w:rsidR="00A7526B" w:rsidRDefault="00A7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26B" w:rsidRDefault="00A7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26B" w:rsidRDefault="00A7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26B" w:rsidRDefault="00A7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26B" w:rsidRDefault="00A7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26B" w:rsidRDefault="00A7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26B" w:rsidRDefault="00A7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26B" w:rsidRDefault="00A7526B">
      <w:pPr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ways to prove mass is conserved during a chemical change?</w:t>
      </w:r>
    </w:p>
    <w:p w:rsidR="00A7526B" w:rsidRDefault="00A7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7526B" w:rsidRDefault="00A7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7526B" w:rsidRDefault="00A7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7526B" w:rsidRDefault="00A7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36"/>
          <w:szCs w:val="36"/>
          <w:u w:val="single"/>
          <w:vertAlign w:val="subscript"/>
        </w:rPr>
      </w:pPr>
    </w:p>
    <w:p w:rsidR="00A7526B" w:rsidRDefault="00A7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36"/>
          <w:szCs w:val="36"/>
          <w:u w:val="single"/>
          <w:vertAlign w:val="subscript"/>
        </w:rPr>
      </w:pPr>
    </w:p>
    <w:p w:rsidR="00A7526B" w:rsidRDefault="00A7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36"/>
          <w:szCs w:val="36"/>
          <w:u w:val="single"/>
          <w:vertAlign w:val="subscript"/>
        </w:rPr>
      </w:pPr>
    </w:p>
    <w:p w:rsidR="00A7526B" w:rsidRDefault="00A7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36"/>
          <w:szCs w:val="36"/>
          <w:u w:val="single"/>
          <w:vertAlign w:val="subscript"/>
        </w:rPr>
      </w:pPr>
    </w:p>
    <w:p w:rsidR="00A7526B" w:rsidRDefault="00A7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36"/>
          <w:szCs w:val="36"/>
          <w:u w:val="single"/>
          <w:vertAlign w:val="subscript"/>
        </w:rPr>
      </w:pPr>
    </w:p>
    <w:p w:rsidR="00A7526B" w:rsidRDefault="00A7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36"/>
          <w:szCs w:val="36"/>
          <w:u w:val="single"/>
          <w:vertAlign w:val="subscript"/>
        </w:rPr>
      </w:pPr>
    </w:p>
    <w:p w:rsidR="00A7526B" w:rsidRDefault="00A752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36"/>
          <w:szCs w:val="36"/>
          <w:u w:val="single"/>
          <w:vertAlign w:val="subscript"/>
        </w:rPr>
      </w:pPr>
      <w:r>
        <w:rPr>
          <w:rFonts w:ascii="Arial" w:hAnsi="Arial" w:cs="Arial"/>
          <w:b/>
          <w:sz w:val="36"/>
          <w:szCs w:val="36"/>
          <w:u w:val="single"/>
          <w:vertAlign w:val="subscript"/>
        </w:rPr>
        <w:t>Part 3: ERQ Practice</w:t>
      </w:r>
    </w:p>
    <w:p w:rsidR="00A7526B" w:rsidRDefault="00A7526B">
      <w:pPr>
        <w:numPr>
          <w:ilvl w:val="0"/>
          <w:numId w:val="7"/>
        </w:numPr>
        <w:spacing w:after="0" w:line="240" w:lineRule="auto"/>
      </w:pPr>
      <w:r>
        <w:t>Use the data table below to complete the questions:</w:t>
      </w:r>
    </w:p>
    <w:p w:rsidR="00A7526B" w:rsidRDefault="00A7526B">
      <w:pPr>
        <w:spacing w:after="0"/>
        <w:rPr>
          <w:b/>
          <w:sz w:val="20"/>
          <w:szCs w:val="20"/>
        </w:rPr>
      </w:pPr>
    </w:p>
    <w:tbl>
      <w:tblPr>
        <w:tblW w:w="936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875"/>
        <w:gridCol w:w="1860"/>
        <w:gridCol w:w="1875"/>
        <w:gridCol w:w="1875"/>
        <w:gridCol w:w="1875"/>
      </w:tblGrid>
      <w:tr w:rsidR="00A7526B" w:rsidTr="007E4B1D"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6B" w:rsidRPr="007E4B1D" w:rsidRDefault="00A7526B" w:rsidP="007E4B1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E4B1D">
              <w:rPr>
                <w:b/>
                <w:sz w:val="20"/>
                <w:szCs w:val="20"/>
              </w:rPr>
              <w:t>Substances</w:t>
            </w:r>
          </w:p>
          <w:p w:rsidR="00A7526B" w:rsidRPr="007E4B1D" w:rsidRDefault="00A7526B" w:rsidP="007E4B1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E4B1D">
              <w:rPr>
                <w:b/>
                <w:sz w:val="20"/>
                <w:szCs w:val="20"/>
              </w:rPr>
              <w:t>Before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6B" w:rsidRPr="007E4B1D" w:rsidRDefault="00A7526B" w:rsidP="007E4B1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E4B1D">
              <w:rPr>
                <w:b/>
                <w:sz w:val="20"/>
                <w:szCs w:val="20"/>
              </w:rPr>
              <w:t>Density(g/mL)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6B" w:rsidRPr="007E4B1D" w:rsidRDefault="00A7526B" w:rsidP="007E4B1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E4B1D">
              <w:rPr>
                <w:b/>
                <w:sz w:val="20"/>
                <w:szCs w:val="20"/>
              </w:rPr>
              <w:t>Soluble in water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6B" w:rsidRPr="007E4B1D" w:rsidRDefault="00A7526B" w:rsidP="007E4B1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E4B1D">
              <w:rPr>
                <w:b/>
                <w:sz w:val="20"/>
                <w:szCs w:val="20"/>
              </w:rPr>
              <w:t>Boiling point (C degrees)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6B" w:rsidRPr="007E4B1D" w:rsidRDefault="00A7526B" w:rsidP="007E4B1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E4B1D">
              <w:rPr>
                <w:b/>
                <w:sz w:val="20"/>
                <w:szCs w:val="20"/>
              </w:rPr>
              <w:t>Mass (g)</w:t>
            </w:r>
          </w:p>
        </w:tc>
      </w:tr>
      <w:tr w:rsidR="00A7526B" w:rsidTr="007E4B1D"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6B" w:rsidRPr="007E4B1D" w:rsidRDefault="00A7526B" w:rsidP="007E4B1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E4B1D">
              <w:rPr>
                <w:b/>
                <w:sz w:val="20"/>
                <w:szCs w:val="20"/>
              </w:rPr>
              <w:t>Vinegar</w:t>
            </w:r>
          </w:p>
          <w:p w:rsidR="00A7526B" w:rsidRPr="007E4B1D" w:rsidRDefault="00A7526B" w:rsidP="007E4B1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E4B1D">
              <w:rPr>
                <w:b/>
                <w:sz w:val="20"/>
                <w:szCs w:val="20"/>
              </w:rPr>
              <w:t>(C2H4O2)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6B" w:rsidRPr="007E4B1D" w:rsidRDefault="00A7526B" w:rsidP="007E4B1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E4B1D">
              <w:rPr>
                <w:b/>
                <w:sz w:val="20"/>
                <w:szCs w:val="20"/>
              </w:rPr>
              <w:t>1.011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6B" w:rsidRPr="007E4B1D" w:rsidRDefault="00A7526B" w:rsidP="007E4B1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E4B1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6B" w:rsidRPr="007E4B1D" w:rsidRDefault="00A7526B" w:rsidP="007E4B1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E4B1D">
              <w:rPr>
                <w:b/>
                <w:sz w:val="20"/>
                <w:szCs w:val="20"/>
              </w:rPr>
              <w:t>100.5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6B" w:rsidRPr="007E4B1D" w:rsidRDefault="00A7526B" w:rsidP="007E4B1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E4B1D">
              <w:rPr>
                <w:b/>
                <w:sz w:val="20"/>
                <w:szCs w:val="20"/>
              </w:rPr>
              <w:t>5</w:t>
            </w:r>
          </w:p>
        </w:tc>
      </w:tr>
      <w:tr w:rsidR="00A7526B" w:rsidTr="007E4B1D"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6B" w:rsidRPr="007E4B1D" w:rsidRDefault="00A7526B" w:rsidP="007E4B1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E4B1D">
              <w:rPr>
                <w:b/>
                <w:sz w:val="20"/>
                <w:szCs w:val="20"/>
              </w:rPr>
              <w:t>Baking Soda</w:t>
            </w:r>
          </w:p>
          <w:p w:rsidR="00A7526B" w:rsidRPr="007E4B1D" w:rsidRDefault="00A7526B" w:rsidP="007E4B1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E4B1D">
              <w:rPr>
                <w:b/>
                <w:sz w:val="20"/>
                <w:szCs w:val="20"/>
              </w:rPr>
              <w:t>(NaHCO3)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6B" w:rsidRPr="007E4B1D" w:rsidRDefault="00A7526B" w:rsidP="007E4B1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E4B1D">
              <w:rPr>
                <w:b/>
                <w:sz w:val="20"/>
                <w:szCs w:val="20"/>
              </w:rPr>
              <w:t>2.159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6B" w:rsidRPr="007E4B1D" w:rsidRDefault="00A7526B" w:rsidP="007E4B1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E4B1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6B" w:rsidRPr="007E4B1D" w:rsidRDefault="00A7526B" w:rsidP="007E4B1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E4B1D"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6B" w:rsidRPr="007E4B1D" w:rsidRDefault="00A7526B" w:rsidP="007E4B1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E4B1D">
              <w:rPr>
                <w:b/>
                <w:sz w:val="20"/>
                <w:szCs w:val="20"/>
              </w:rPr>
              <w:t>10</w:t>
            </w:r>
          </w:p>
        </w:tc>
      </w:tr>
      <w:tr w:rsidR="00A7526B" w:rsidTr="007E4B1D"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6B" w:rsidRPr="007E4B1D" w:rsidRDefault="00A7526B" w:rsidP="007E4B1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E4B1D">
              <w:rPr>
                <w:b/>
                <w:sz w:val="20"/>
                <w:szCs w:val="20"/>
              </w:rPr>
              <w:t>Substances After</w:t>
            </w:r>
          </w:p>
        </w:tc>
        <w:tc>
          <w:tcPr>
            <w:tcW w:w="18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6B" w:rsidRPr="007E4B1D" w:rsidRDefault="00A7526B" w:rsidP="007E4B1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6B" w:rsidRPr="007E4B1D" w:rsidRDefault="00A7526B" w:rsidP="007E4B1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6B" w:rsidRPr="007E4B1D" w:rsidRDefault="00A7526B" w:rsidP="007E4B1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6B" w:rsidRPr="007E4B1D" w:rsidRDefault="00A7526B" w:rsidP="007E4B1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7526B" w:rsidTr="007E4B1D"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6B" w:rsidRPr="007E4B1D" w:rsidRDefault="00A7526B" w:rsidP="007E4B1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E4B1D">
              <w:rPr>
                <w:b/>
                <w:sz w:val="20"/>
                <w:szCs w:val="20"/>
              </w:rPr>
              <w:t>Sodium Acetate</w:t>
            </w:r>
          </w:p>
          <w:p w:rsidR="00A7526B" w:rsidRPr="007E4B1D" w:rsidRDefault="00A7526B" w:rsidP="007E4B1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E4B1D">
              <w:rPr>
                <w:b/>
                <w:sz w:val="20"/>
                <w:szCs w:val="20"/>
              </w:rPr>
              <w:t>(NaC2H3O2)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6B" w:rsidRPr="007E4B1D" w:rsidRDefault="00A7526B" w:rsidP="007E4B1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E4B1D">
              <w:rPr>
                <w:b/>
                <w:sz w:val="20"/>
                <w:szCs w:val="20"/>
              </w:rPr>
              <w:t>1.528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6B" w:rsidRPr="007E4B1D" w:rsidRDefault="00A7526B" w:rsidP="007E4B1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E4B1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6B" w:rsidRPr="007E4B1D" w:rsidRDefault="00A7526B" w:rsidP="007E4B1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E4B1D">
              <w:rPr>
                <w:b/>
                <w:sz w:val="20"/>
                <w:szCs w:val="20"/>
              </w:rPr>
              <w:t>881.4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6B" w:rsidRPr="007E4B1D" w:rsidRDefault="00A7526B" w:rsidP="007E4B1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E4B1D">
              <w:rPr>
                <w:b/>
                <w:sz w:val="20"/>
                <w:szCs w:val="20"/>
              </w:rPr>
              <w:t>5</w:t>
            </w:r>
          </w:p>
        </w:tc>
      </w:tr>
      <w:tr w:rsidR="00A7526B" w:rsidTr="007E4B1D"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6B" w:rsidRPr="007E4B1D" w:rsidRDefault="00A7526B" w:rsidP="007E4B1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E4B1D">
              <w:rPr>
                <w:b/>
                <w:sz w:val="20"/>
                <w:szCs w:val="20"/>
              </w:rPr>
              <w:t>Water</w:t>
            </w:r>
          </w:p>
          <w:p w:rsidR="00A7526B" w:rsidRPr="007E4B1D" w:rsidRDefault="00A7526B" w:rsidP="007E4B1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E4B1D">
              <w:rPr>
                <w:b/>
                <w:sz w:val="20"/>
                <w:szCs w:val="20"/>
              </w:rPr>
              <w:t>(H2O)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6B" w:rsidRPr="007E4B1D" w:rsidRDefault="00A7526B" w:rsidP="007E4B1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E4B1D">
              <w:rPr>
                <w:b/>
                <w:sz w:val="20"/>
                <w:szCs w:val="20"/>
              </w:rPr>
              <w:t>1.00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6B" w:rsidRPr="007E4B1D" w:rsidRDefault="00A7526B" w:rsidP="007E4B1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E4B1D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6B" w:rsidRPr="007E4B1D" w:rsidRDefault="00A7526B" w:rsidP="007E4B1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E4B1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6B" w:rsidRPr="007E4B1D" w:rsidRDefault="00A7526B" w:rsidP="007E4B1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E4B1D">
              <w:rPr>
                <w:b/>
                <w:sz w:val="20"/>
                <w:szCs w:val="20"/>
              </w:rPr>
              <w:t>7</w:t>
            </w:r>
          </w:p>
        </w:tc>
      </w:tr>
      <w:tr w:rsidR="00A7526B" w:rsidTr="007E4B1D"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6B" w:rsidRPr="007E4B1D" w:rsidRDefault="00A7526B" w:rsidP="007E4B1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E4B1D">
              <w:rPr>
                <w:b/>
                <w:sz w:val="20"/>
                <w:szCs w:val="20"/>
              </w:rPr>
              <w:t>Carbon Dioxide gas</w:t>
            </w:r>
          </w:p>
          <w:p w:rsidR="00A7526B" w:rsidRPr="007E4B1D" w:rsidRDefault="00A7526B" w:rsidP="007E4B1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E4B1D">
              <w:rPr>
                <w:b/>
                <w:sz w:val="20"/>
                <w:szCs w:val="20"/>
              </w:rPr>
              <w:t>(CO2)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6B" w:rsidRPr="007E4B1D" w:rsidRDefault="00A7526B" w:rsidP="007E4B1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E4B1D">
              <w:rPr>
                <w:b/>
                <w:sz w:val="20"/>
                <w:szCs w:val="20"/>
              </w:rPr>
              <w:t>.00196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6B" w:rsidRPr="007E4B1D" w:rsidRDefault="00A7526B" w:rsidP="007E4B1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E4B1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6B" w:rsidRPr="007E4B1D" w:rsidRDefault="00A7526B" w:rsidP="007E4B1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E4B1D">
              <w:rPr>
                <w:b/>
                <w:sz w:val="20"/>
                <w:szCs w:val="20"/>
              </w:rPr>
              <w:t>-78.5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6B" w:rsidRPr="007E4B1D" w:rsidRDefault="00A7526B" w:rsidP="007E4B1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7E4B1D">
              <w:rPr>
                <w:b/>
                <w:sz w:val="20"/>
                <w:szCs w:val="20"/>
              </w:rPr>
              <w:t>3</w:t>
            </w:r>
          </w:p>
        </w:tc>
      </w:tr>
    </w:tbl>
    <w:p w:rsidR="00A7526B" w:rsidRDefault="00A7526B">
      <w:pPr>
        <w:spacing w:after="0"/>
      </w:pPr>
    </w:p>
    <w:p w:rsidR="00A7526B" w:rsidRDefault="00A7526B">
      <w:pPr>
        <w:numPr>
          <w:ilvl w:val="0"/>
          <w:numId w:val="1"/>
        </w:numPr>
        <w:spacing w:after="0"/>
      </w:pPr>
      <w:r>
        <w:t>Has a chemical or physical change occured? ________________________</w:t>
      </w:r>
    </w:p>
    <w:p w:rsidR="00A7526B" w:rsidRDefault="00A7526B">
      <w:pPr>
        <w:numPr>
          <w:ilvl w:val="0"/>
          <w:numId w:val="1"/>
        </w:numPr>
        <w:spacing w:after="0"/>
      </w:pPr>
      <w:r>
        <w:t xml:space="preserve">Evidence to support your claim: </w:t>
      </w:r>
    </w:p>
    <w:p w:rsidR="00A7526B" w:rsidRDefault="00A7526B">
      <w:pPr>
        <w:numPr>
          <w:ilvl w:val="1"/>
          <w:numId w:val="1"/>
        </w:numPr>
        <w:spacing w:after="0"/>
      </w:pPr>
      <w:r>
        <w:t xml:space="preserve"> </w:t>
      </w:r>
    </w:p>
    <w:p w:rsidR="00A7526B" w:rsidRDefault="00A7526B">
      <w:pPr>
        <w:numPr>
          <w:ilvl w:val="1"/>
          <w:numId w:val="1"/>
        </w:numPr>
        <w:spacing w:after="0"/>
      </w:pPr>
      <w:r>
        <w:t xml:space="preserve"> </w:t>
      </w:r>
    </w:p>
    <w:p w:rsidR="00A7526B" w:rsidRDefault="00A7526B">
      <w:pPr>
        <w:numPr>
          <w:ilvl w:val="1"/>
          <w:numId w:val="1"/>
        </w:numPr>
        <w:spacing w:after="0"/>
      </w:pPr>
      <w:r>
        <w:t xml:space="preserve"> </w:t>
      </w:r>
    </w:p>
    <w:p w:rsidR="00A7526B" w:rsidRDefault="00A7526B">
      <w:pPr>
        <w:numPr>
          <w:ilvl w:val="0"/>
          <w:numId w:val="2"/>
        </w:numPr>
        <w:spacing w:after="0"/>
      </w:pPr>
      <w:r>
        <w:t xml:space="preserve">Explain HOW your evidence supports/proves your claim: </w:t>
      </w:r>
    </w:p>
    <w:p w:rsidR="00A7526B" w:rsidRDefault="00A7526B">
      <w:pPr>
        <w:spacing w:after="0"/>
      </w:pPr>
    </w:p>
    <w:p w:rsidR="00A7526B" w:rsidRDefault="00A7526B">
      <w:pPr>
        <w:spacing w:after="0"/>
      </w:pPr>
    </w:p>
    <w:p w:rsidR="00A7526B" w:rsidRDefault="00A7526B">
      <w:pPr>
        <w:spacing w:after="0"/>
      </w:pPr>
    </w:p>
    <w:p w:rsidR="00A7526B" w:rsidRDefault="00A7526B">
      <w:pPr>
        <w:spacing w:after="0"/>
      </w:pPr>
    </w:p>
    <w:p w:rsidR="00A7526B" w:rsidRDefault="00A7526B">
      <w:pPr>
        <w:spacing w:after="0"/>
      </w:pPr>
    </w:p>
    <w:p w:rsidR="00A7526B" w:rsidRDefault="00A7526B">
      <w:pPr>
        <w:spacing w:after="0"/>
      </w:pPr>
    </w:p>
    <w:p w:rsidR="00A7526B" w:rsidRDefault="00A7526B">
      <w:pPr>
        <w:spacing w:after="0"/>
      </w:pPr>
    </w:p>
    <w:p w:rsidR="00A7526B" w:rsidRDefault="00A7526B">
      <w:pPr>
        <w:spacing w:after="0"/>
      </w:pPr>
    </w:p>
    <w:p w:rsidR="00A7526B" w:rsidRDefault="00A7526B">
      <w:pPr>
        <w:numPr>
          <w:ilvl w:val="0"/>
          <w:numId w:val="5"/>
        </w:numPr>
        <w:spacing w:after="0"/>
      </w:pPr>
      <w:r>
        <w:t xml:space="preserve">Using the information from the data table create a model (mathematical or atomic) to show that mass is conserved during the reaction. </w:t>
      </w:r>
    </w:p>
    <w:p w:rsidR="00A7526B" w:rsidRDefault="00A7526B">
      <w:pPr>
        <w:spacing w:after="0"/>
        <w:ind w:left="720"/>
      </w:pPr>
    </w:p>
    <w:tbl>
      <w:tblPr>
        <w:tblW w:w="1008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0080"/>
      </w:tblGrid>
      <w:tr w:rsidR="00A7526B" w:rsidTr="007E4B1D">
        <w:tc>
          <w:tcPr>
            <w:tcW w:w="10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6B" w:rsidRDefault="00A7526B" w:rsidP="007E4B1D">
            <w:pPr>
              <w:widowControl w:val="0"/>
              <w:spacing w:after="0" w:line="240" w:lineRule="auto"/>
            </w:pPr>
          </w:p>
          <w:p w:rsidR="00A7526B" w:rsidRDefault="00A7526B" w:rsidP="007E4B1D">
            <w:pPr>
              <w:widowControl w:val="0"/>
              <w:spacing w:after="0" w:line="240" w:lineRule="auto"/>
            </w:pPr>
          </w:p>
          <w:p w:rsidR="00A7526B" w:rsidRDefault="00A7526B" w:rsidP="007E4B1D">
            <w:pPr>
              <w:widowControl w:val="0"/>
              <w:spacing w:after="0" w:line="240" w:lineRule="auto"/>
            </w:pPr>
          </w:p>
          <w:p w:rsidR="00A7526B" w:rsidRDefault="00A7526B" w:rsidP="007E4B1D">
            <w:pPr>
              <w:widowControl w:val="0"/>
              <w:spacing w:after="0" w:line="240" w:lineRule="auto"/>
            </w:pPr>
          </w:p>
          <w:p w:rsidR="00A7526B" w:rsidRDefault="00A7526B" w:rsidP="007E4B1D">
            <w:pPr>
              <w:widowControl w:val="0"/>
              <w:spacing w:after="0" w:line="240" w:lineRule="auto"/>
            </w:pPr>
          </w:p>
          <w:p w:rsidR="00A7526B" w:rsidRDefault="00A7526B" w:rsidP="007E4B1D">
            <w:pPr>
              <w:widowControl w:val="0"/>
              <w:spacing w:after="0" w:line="240" w:lineRule="auto"/>
            </w:pPr>
          </w:p>
        </w:tc>
      </w:tr>
    </w:tbl>
    <w:p w:rsidR="00A7526B" w:rsidRDefault="00A7526B">
      <w:pPr>
        <w:numPr>
          <w:ilvl w:val="0"/>
          <w:numId w:val="3"/>
        </w:numPr>
        <w:spacing w:after="0"/>
      </w:pPr>
      <w:r>
        <w:t xml:space="preserve">Explain HOW/WHY your model proves that mass has been conserved. </w:t>
      </w:r>
    </w:p>
    <w:sectPr w:rsidR="00A7526B" w:rsidSect="00C63B13">
      <w:pgSz w:w="12240" w:h="15840"/>
      <w:pgMar w:top="720" w:right="720" w:bottom="720" w:left="720" w:header="720" w:footer="72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rd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3CD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0B1E3675"/>
    <w:multiLevelType w:val="hybridMultilevel"/>
    <w:tmpl w:val="26887D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44438F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">
    <w:nsid w:val="19C0146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23D794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2ED453A"/>
    <w:multiLevelType w:val="hybridMultilevel"/>
    <w:tmpl w:val="E8C098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E67680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7">
    <w:nsid w:val="619279C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B13"/>
    <w:rsid w:val="007E4B1D"/>
    <w:rsid w:val="00942C6C"/>
    <w:rsid w:val="00A7526B"/>
    <w:rsid w:val="00C63B13"/>
    <w:rsid w:val="00CD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B13"/>
    <w:pPr>
      <w:spacing w:after="200"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C63B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C63B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C63B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C63B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C63B1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C63B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5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75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5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758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758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758F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C63B13"/>
    <w:pPr>
      <w:spacing w:after="200"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C63B1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D758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Header1">
    <w:name w:val="Header1"/>
    <w:basedOn w:val="Normal"/>
    <w:next w:val="Header"/>
    <w:link w:val="HeaderChar"/>
    <w:uiPriority w:val="99"/>
    <w:pPr>
      <w:tabs>
        <w:tab w:val="center" w:pos="4680"/>
        <w:tab w:val="right" w:pos="9360"/>
      </w:tabs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1"/>
    <w:uiPriority w:val="99"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C63B1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9D758F"/>
    <w:rPr>
      <w:rFonts w:asciiTheme="majorHAnsi" w:eastAsiaTheme="majorEastAsia" w:hAnsiTheme="majorHAnsi" w:cstheme="majorBidi"/>
      <w:sz w:val="24"/>
      <w:szCs w:val="24"/>
    </w:rPr>
  </w:style>
  <w:style w:type="table" w:customStyle="1" w:styleId="Style">
    <w:name w:val="Style"/>
    <w:uiPriority w:val="99"/>
    <w:rsid w:val="00C63B13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">
    <w:name w:val="Style1"/>
    <w:uiPriority w:val="99"/>
    <w:rsid w:val="00C63B13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912</Words>
  <Characters>5201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PREVIEW / REVIEW for Chemistry Unit</dc:title>
  <dc:subject/>
  <dc:creator>Bowman, Kristy - WJMS Teacher</dc:creator>
  <cp:keywords/>
  <dc:description/>
  <cp:lastModifiedBy>kbowman</cp:lastModifiedBy>
  <cp:revision>2</cp:revision>
  <dcterms:created xsi:type="dcterms:W3CDTF">2019-09-24T20:03:00Z</dcterms:created>
  <dcterms:modified xsi:type="dcterms:W3CDTF">2019-09-24T20:03:00Z</dcterms:modified>
</cp:coreProperties>
</file>